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8348"/>
      </w:tblGrid>
      <w:tr w:rsidR="0077741F" w:rsidRPr="0061626A" w14:paraId="419A0E3B" w14:textId="77777777" w:rsidTr="0016180D">
        <w:trPr>
          <w:trHeight w:val="2211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00B16" w14:textId="77777777" w:rsidR="0077741F" w:rsidRPr="0061626A" w:rsidRDefault="00987EED" w:rsidP="0061626A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AA5A743" wp14:editId="6F7B5D45">
                  <wp:extent cx="1409700" cy="1211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1" w:rightFromText="181" w:vertAnchor="text" w:horzAnchor="page" w:tblpX="3455" w:tblpY="115"/>
              <w:tblW w:w="8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233"/>
            </w:tblGrid>
            <w:tr w:rsidR="0077741F" w:rsidRPr="0061626A" w14:paraId="01A0115F" w14:textId="77777777" w:rsidTr="00331778">
              <w:trPr>
                <w:trHeight w:val="1076"/>
              </w:trPr>
              <w:tc>
                <w:tcPr>
                  <w:tcW w:w="8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63731" w14:textId="18AEF57F" w:rsidR="0077741F" w:rsidRPr="0061626A" w:rsidRDefault="00D73855" w:rsidP="00832A63">
                  <w:pPr>
                    <w:tabs>
                      <w:tab w:val="left" w:pos="540"/>
                      <w:tab w:val="left" w:pos="1080"/>
                      <w:tab w:val="left" w:pos="8280"/>
                      <w:tab w:val="left" w:pos="8820"/>
                    </w:tabs>
                    <w:spacing w:before="180" w:after="180"/>
                    <w:ind w:left="1080" w:hanging="1080"/>
                    <w:jc w:val="center"/>
                    <w:rPr>
                      <w:rFonts w:ascii="Century Gothic" w:hAnsi="Century Gothic"/>
                      <w:b/>
                      <w:color w:val="000000"/>
                      <w:spacing w:val="-10"/>
                      <w:sz w:val="48"/>
                    </w:rPr>
                  </w:pPr>
                  <w:r w:rsidRPr="00D73855">
                    <w:rPr>
                      <w:rFonts w:ascii="Century Gothic" w:hAnsi="Century Gothic"/>
                      <w:b/>
                      <w:color w:val="000000"/>
                      <w:spacing w:val="-10"/>
                      <w:sz w:val="56"/>
                    </w:rPr>
                    <w:t>Pharmacy technicians</w:t>
                  </w:r>
                </w:p>
              </w:tc>
            </w:tr>
            <w:tr w:rsidR="0077741F" w:rsidRPr="0061626A" w14:paraId="13CA1D71" w14:textId="77777777" w:rsidTr="00422C26">
              <w:trPr>
                <w:trHeight w:val="572"/>
              </w:trPr>
              <w:tc>
                <w:tcPr>
                  <w:tcW w:w="82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000000"/>
                  <w:vAlign w:val="center"/>
                </w:tcPr>
                <w:p w14:paraId="74C71052" w14:textId="699E964D" w:rsidR="0077741F" w:rsidRPr="0061626A" w:rsidRDefault="00D73855" w:rsidP="00F649B8">
                  <w:pPr>
                    <w:tabs>
                      <w:tab w:val="left" w:pos="8280"/>
                      <w:tab w:val="left" w:pos="8820"/>
                    </w:tabs>
                    <w:spacing w:before="120" w:after="120"/>
                    <w:ind w:left="-112" w:right="-196"/>
                    <w:jc w:val="center"/>
                    <w:rPr>
                      <w:rFonts w:ascii="Century Gothic" w:hAnsi="Century Gothic"/>
                      <w:b/>
                      <w:color w:val="FFFFFF"/>
                      <w:spacing w:val="20"/>
                      <w:sz w:val="28"/>
                    </w:rPr>
                  </w:pPr>
                  <w:r w:rsidRPr="00D73855">
                    <w:rPr>
                      <w:rFonts w:ascii="Century Gothic" w:hAnsi="Century Gothic"/>
                      <w:b/>
                      <w:color w:val="FFFFFF"/>
                      <w:spacing w:val="20"/>
                      <w:sz w:val="28"/>
                    </w:rPr>
                    <w:t>APPLICATION FORM</w:t>
                  </w:r>
                </w:p>
              </w:tc>
            </w:tr>
          </w:tbl>
          <w:p w14:paraId="4BD83C9C" w14:textId="77777777" w:rsidR="0077741F" w:rsidRPr="0061626A" w:rsidRDefault="0077741F" w:rsidP="0061626A">
            <w:pPr>
              <w:spacing w:after="0" w:line="240" w:lineRule="auto"/>
            </w:pPr>
          </w:p>
        </w:tc>
      </w:tr>
    </w:tbl>
    <w:p w14:paraId="553399DB" w14:textId="684EBBDE" w:rsidR="00BD576A" w:rsidRPr="00422C26" w:rsidRDefault="00422C26" w:rsidP="00EF4F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return completed application alongside supporting documentation to </w:t>
      </w:r>
      <w:hyperlink r:id="rId9" w:history="1">
        <w:r w:rsidR="003A4403" w:rsidRPr="00CF113F">
          <w:rPr>
            <w:rStyle w:val="Hyperlink"/>
            <w:sz w:val="24"/>
            <w:szCs w:val="24"/>
          </w:rPr>
          <w:t>nicpldtechs@qub.ac.uk</w:t>
        </w:r>
      </w:hyperlink>
      <w:r>
        <w:rPr>
          <w:sz w:val="24"/>
          <w:szCs w:val="24"/>
        </w:rPr>
        <w:t xml:space="preserve"> </w:t>
      </w:r>
    </w:p>
    <w:p w14:paraId="279C8F51" w14:textId="77777777" w:rsidR="00422C26" w:rsidRPr="00EF4FFA" w:rsidRDefault="00422C26" w:rsidP="00EF4FFA">
      <w:pPr>
        <w:spacing w:after="0"/>
        <w:rPr>
          <w:sz w:val="10"/>
          <w:szCs w:val="1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619"/>
        <w:gridCol w:w="8008"/>
        <w:gridCol w:w="283"/>
      </w:tblGrid>
      <w:tr w:rsidR="0016180D" w14:paraId="3D5D6C82" w14:textId="77777777" w:rsidTr="002F6C40">
        <w:tc>
          <w:tcPr>
            <w:tcW w:w="10910" w:type="dxa"/>
            <w:gridSpan w:val="3"/>
            <w:tcBorders>
              <w:bottom w:val="nil"/>
            </w:tcBorders>
            <w:shd w:val="clear" w:color="auto" w:fill="DBE5F1" w:themeFill="accent1" w:themeFillTint="33"/>
          </w:tcPr>
          <w:p w14:paraId="3DA9FD0B" w14:textId="25259073" w:rsidR="0016180D" w:rsidRPr="000B200E" w:rsidRDefault="0016180D" w:rsidP="000B200E">
            <w:pPr>
              <w:spacing w:after="0"/>
              <w:rPr>
                <w:b/>
                <w:bCs/>
              </w:rPr>
            </w:pPr>
            <w:r w:rsidRPr="000B200E">
              <w:rPr>
                <w:b/>
                <w:bCs/>
              </w:rPr>
              <w:t>Applicant details</w:t>
            </w:r>
            <w:r w:rsidR="000B200E">
              <w:rPr>
                <w:b/>
                <w:bCs/>
              </w:rPr>
              <w:t>:</w:t>
            </w:r>
          </w:p>
        </w:tc>
      </w:tr>
      <w:tr w:rsidR="0016180D" w14:paraId="38DCD969" w14:textId="77777777" w:rsidTr="000B200E">
        <w:trPr>
          <w:trHeight w:val="50"/>
        </w:trPr>
        <w:tc>
          <w:tcPr>
            <w:tcW w:w="10910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94E3891" w14:textId="7B3D89A2" w:rsidR="000B200E" w:rsidRPr="000B200E" w:rsidRDefault="000B200E" w:rsidP="000B200E">
            <w:pPr>
              <w:spacing w:after="0"/>
              <w:rPr>
                <w:sz w:val="10"/>
                <w:szCs w:val="10"/>
              </w:rPr>
            </w:pPr>
          </w:p>
        </w:tc>
      </w:tr>
      <w:tr w:rsidR="0016180D" w:rsidRPr="00162976" w14:paraId="676F3610" w14:textId="77777777" w:rsidTr="00162976">
        <w:trPr>
          <w:trHeight w:val="306"/>
        </w:trPr>
        <w:tc>
          <w:tcPr>
            <w:tcW w:w="261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B8D569B" w14:textId="7F89E416" w:rsidR="0016180D" w:rsidRPr="00162976" w:rsidRDefault="0016180D" w:rsidP="00283E1A">
            <w:pPr>
              <w:rPr>
                <w:sz w:val="20"/>
                <w:szCs w:val="20"/>
              </w:rPr>
            </w:pPr>
            <w:r w:rsidRPr="00162976">
              <w:t>Title</w:t>
            </w:r>
            <w:r w:rsidRPr="00162976">
              <w:rPr>
                <w:sz w:val="20"/>
                <w:szCs w:val="20"/>
              </w:rPr>
              <w:t>:</w:t>
            </w:r>
          </w:p>
        </w:tc>
        <w:tc>
          <w:tcPr>
            <w:tcW w:w="8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D1679" w14:textId="77777777" w:rsidR="0016180D" w:rsidRPr="00162976" w:rsidRDefault="0016180D" w:rsidP="00283E1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823FB60" w14:textId="77777777" w:rsidR="0016180D" w:rsidRPr="00162976" w:rsidRDefault="0016180D" w:rsidP="00283E1A">
            <w:pPr>
              <w:rPr>
                <w:sz w:val="20"/>
                <w:szCs w:val="20"/>
              </w:rPr>
            </w:pPr>
          </w:p>
        </w:tc>
      </w:tr>
      <w:tr w:rsidR="0016180D" w14:paraId="21FBF06A" w14:textId="77777777" w:rsidTr="009F49EB">
        <w:trPr>
          <w:trHeight w:val="51"/>
        </w:trPr>
        <w:tc>
          <w:tcPr>
            <w:tcW w:w="10910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72783E6" w14:textId="77777777" w:rsidR="0016180D" w:rsidRPr="000B200E" w:rsidRDefault="0016180D" w:rsidP="000B200E">
            <w:pPr>
              <w:spacing w:after="0"/>
              <w:rPr>
                <w:sz w:val="10"/>
                <w:szCs w:val="10"/>
              </w:rPr>
            </w:pPr>
          </w:p>
        </w:tc>
      </w:tr>
      <w:tr w:rsidR="0016180D" w14:paraId="2EA31D72" w14:textId="77777777" w:rsidTr="00162976">
        <w:tc>
          <w:tcPr>
            <w:tcW w:w="261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942CE86" w14:textId="4A8F1A11" w:rsidR="0016180D" w:rsidRDefault="0016180D" w:rsidP="00283E1A">
            <w:r>
              <w:t>Full name:</w:t>
            </w:r>
          </w:p>
        </w:tc>
        <w:tc>
          <w:tcPr>
            <w:tcW w:w="8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C3344" w14:textId="77777777" w:rsidR="0016180D" w:rsidRDefault="0016180D" w:rsidP="00283E1A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5D7B0B7" w14:textId="77777777" w:rsidR="0016180D" w:rsidRDefault="0016180D" w:rsidP="00283E1A"/>
        </w:tc>
      </w:tr>
      <w:tr w:rsidR="0016180D" w14:paraId="3F76B1FB" w14:textId="77777777" w:rsidTr="002F6C40">
        <w:tc>
          <w:tcPr>
            <w:tcW w:w="10910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9175722" w14:textId="77777777" w:rsidR="0016180D" w:rsidRPr="0016180D" w:rsidRDefault="0016180D" w:rsidP="000B200E">
            <w:pPr>
              <w:spacing w:after="0"/>
              <w:rPr>
                <w:sz w:val="10"/>
                <w:szCs w:val="10"/>
              </w:rPr>
            </w:pPr>
          </w:p>
        </w:tc>
      </w:tr>
      <w:tr w:rsidR="0016180D" w14:paraId="723FDA4C" w14:textId="77777777" w:rsidTr="00162976">
        <w:trPr>
          <w:trHeight w:val="421"/>
        </w:trPr>
        <w:tc>
          <w:tcPr>
            <w:tcW w:w="261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796C2F9" w14:textId="4B67EEF6" w:rsidR="0016180D" w:rsidRPr="00422C26" w:rsidRDefault="0016180D" w:rsidP="009F49EB">
            <w:pPr>
              <w:spacing w:after="0" w:line="240" w:lineRule="auto"/>
            </w:pPr>
            <w:r>
              <w:t>Maiden name</w:t>
            </w:r>
            <w:r w:rsidR="00422C26">
              <w:t xml:space="preserve"> </w:t>
            </w:r>
            <w:r w:rsidRPr="00422C26">
              <w:rPr>
                <w:sz w:val="16"/>
                <w:szCs w:val="16"/>
              </w:rPr>
              <w:t>(if applicable):</w:t>
            </w:r>
          </w:p>
        </w:tc>
        <w:tc>
          <w:tcPr>
            <w:tcW w:w="8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D191E" w14:textId="77777777" w:rsidR="0016180D" w:rsidRDefault="0016180D" w:rsidP="00283E1A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0095CF4" w14:textId="77777777" w:rsidR="0016180D" w:rsidRDefault="0016180D" w:rsidP="00283E1A"/>
        </w:tc>
      </w:tr>
      <w:tr w:rsidR="0016180D" w14:paraId="763D7D4E" w14:textId="77777777" w:rsidTr="00684138">
        <w:trPr>
          <w:trHeight w:val="220"/>
        </w:trPr>
        <w:tc>
          <w:tcPr>
            <w:tcW w:w="10910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AEF37D3" w14:textId="77777777" w:rsidR="0016180D" w:rsidRPr="0016180D" w:rsidRDefault="0016180D" w:rsidP="000B200E">
            <w:pPr>
              <w:spacing w:after="0"/>
              <w:rPr>
                <w:sz w:val="10"/>
                <w:szCs w:val="10"/>
              </w:rPr>
            </w:pPr>
          </w:p>
        </w:tc>
      </w:tr>
      <w:tr w:rsidR="0016180D" w14:paraId="7A6E08C0" w14:textId="77777777" w:rsidTr="00162976">
        <w:tc>
          <w:tcPr>
            <w:tcW w:w="261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FDDBE63" w14:textId="5B61C2F7" w:rsidR="0016180D" w:rsidRDefault="0016180D" w:rsidP="00283E1A">
            <w:r>
              <w:t>Gender</w:t>
            </w:r>
            <w:r w:rsidR="002F6C40">
              <w:t>:</w:t>
            </w:r>
          </w:p>
        </w:tc>
        <w:tc>
          <w:tcPr>
            <w:tcW w:w="8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AFA40" w14:textId="0A0E2302" w:rsidR="0016180D" w:rsidRDefault="002F6C40" w:rsidP="00283E1A"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Male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9456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Female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9786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Other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7980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Prefer not to say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6601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52F1610" w14:textId="77777777" w:rsidR="0016180D" w:rsidRDefault="0016180D" w:rsidP="00283E1A"/>
        </w:tc>
      </w:tr>
      <w:tr w:rsidR="0016180D" w14:paraId="2FBC908D" w14:textId="77777777" w:rsidTr="00684138">
        <w:tc>
          <w:tcPr>
            <w:tcW w:w="10910" w:type="dxa"/>
            <w:gridSpan w:val="3"/>
            <w:tcBorders>
              <w:top w:val="nil"/>
            </w:tcBorders>
            <w:shd w:val="clear" w:color="auto" w:fill="DBE5F1" w:themeFill="accent1" w:themeFillTint="33"/>
          </w:tcPr>
          <w:p w14:paraId="0F6EFBBF" w14:textId="77777777" w:rsidR="0016180D" w:rsidRPr="0016180D" w:rsidRDefault="0016180D" w:rsidP="000B200E">
            <w:pPr>
              <w:spacing w:after="0"/>
              <w:rPr>
                <w:sz w:val="10"/>
                <w:szCs w:val="10"/>
              </w:rPr>
            </w:pPr>
          </w:p>
        </w:tc>
      </w:tr>
    </w:tbl>
    <w:p w14:paraId="323127BF" w14:textId="22CEA1D5" w:rsidR="00EF4FFA" w:rsidRDefault="00EF4FFA" w:rsidP="00EF4FFA">
      <w:pPr>
        <w:spacing w:after="0"/>
        <w:rPr>
          <w:sz w:val="10"/>
          <w:szCs w:val="10"/>
        </w:rPr>
      </w:pPr>
    </w:p>
    <w:tbl>
      <w:tblPr>
        <w:tblStyle w:val="TableGrid"/>
        <w:tblW w:w="10910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555"/>
        <w:gridCol w:w="141"/>
        <w:gridCol w:w="3544"/>
        <w:gridCol w:w="1559"/>
        <w:gridCol w:w="3828"/>
        <w:gridCol w:w="283"/>
      </w:tblGrid>
      <w:tr w:rsidR="006B729B" w14:paraId="287E556B" w14:textId="77777777" w:rsidTr="00B17098">
        <w:tc>
          <w:tcPr>
            <w:tcW w:w="5240" w:type="dxa"/>
            <w:gridSpan w:val="3"/>
            <w:tcBorders>
              <w:bottom w:val="nil"/>
              <w:right w:val="nil"/>
            </w:tcBorders>
            <w:shd w:val="clear" w:color="auto" w:fill="DBE5F1" w:themeFill="accent1" w:themeFillTint="33"/>
          </w:tcPr>
          <w:p w14:paraId="6DCCE256" w14:textId="5BEF8583" w:rsidR="006B729B" w:rsidRPr="00B17098" w:rsidRDefault="006B729B" w:rsidP="00EF4FFA">
            <w:pPr>
              <w:spacing w:after="0"/>
              <w:rPr>
                <w:b/>
                <w:bCs/>
              </w:rPr>
            </w:pPr>
            <w:r w:rsidRPr="00B17098">
              <w:rPr>
                <w:b/>
                <w:bCs/>
              </w:rPr>
              <w:t>Home contact details:</w:t>
            </w:r>
          </w:p>
        </w:tc>
        <w:tc>
          <w:tcPr>
            <w:tcW w:w="5670" w:type="dxa"/>
            <w:gridSpan w:val="3"/>
            <w:tcBorders>
              <w:left w:val="nil"/>
              <w:bottom w:val="nil"/>
            </w:tcBorders>
            <w:shd w:val="clear" w:color="auto" w:fill="DBE5F1" w:themeFill="accent1" w:themeFillTint="33"/>
          </w:tcPr>
          <w:p w14:paraId="2838DCE0" w14:textId="345A084C" w:rsidR="006B729B" w:rsidRPr="00B17098" w:rsidRDefault="006B729B" w:rsidP="00EF4FFA">
            <w:pPr>
              <w:spacing w:after="0"/>
              <w:rPr>
                <w:b/>
                <w:bCs/>
              </w:rPr>
            </w:pPr>
            <w:r w:rsidRPr="00B17098">
              <w:rPr>
                <w:b/>
                <w:bCs/>
              </w:rPr>
              <w:t>Work contact details:</w:t>
            </w:r>
          </w:p>
        </w:tc>
      </w:tr>
      <w:tr w:rsidR="00EF4FFA" w14:paraId="68A59E74" w14:textId="77777777" w:rsidTr="00162976">
        <w:tc>
          <w:tcPr>
            <w:tcW w:w="10910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98F470D" w14:textId="77777777" w:rsidR="00EF4FFA" w:rsidRPr="00EF4FFA" w:rsidRDefault="00EF4FFA" w:rsidP="00EF4FFA">
            <w:pPr>
              <w:spacing w:after="0"/>
              <w:rPr>
                <w:sz w:val="10"/>
                <w:szCs w:val="10"/>
              </w:rPr>
            </w:pPr>
          </w:p>
        </w:tc>
      </w:tr>
      <w:tr w:rsidR="00422C26" w14:paraId="38917BB9" w14:textId="77777777" w:rsidTr="00215383">
        <w:tc>
          <w:tcPr>
            <w:tcW w:w="15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868E385" w14:textId="4ADCC3B4" w:rsidR="00EF4FFA" w:rsidRPr="00B17098" w:rsidRDefault="00EF4FFA" w:rsidP="00EF4FFA">
            <w:pPr>
              <w:spacing w:after="0"/>
            </w:pPr>
            <w:r w:rsidRPr="00B17098">
              <w:t>Home address: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8D5EF" w14:textId="77777777" w:rsidR="00EF4FFA" w:rsidRDefault="00EF4FFA" w:rsidP="00EF4FFA">
            <w:pPr>
              <w:spacing w:after="0"/>
              <w:rPr>
                <w:sz w:val="24"/>
                <w:szCs w:val="24"/>
              </w:rPr>
            </w:pPr>
          </w:p>
          <w:p w14:paraId="0C7BD011" w14:textId="77777777" w:rsidR="006B729B" w:rsidRDefault="006B729B" w:rsidP="00EF4FFA">
            <w:pPr>
              <w:spacing w:after="0"/>
              <w:rPr>
                <w:sz w:val="24"/>
                <w:szCs w:val="24"/>
              </w:rPr>
            </w:pPr>
          </w:p>
          <w:p w14:paraId="1A3D1AEB" w14:textId="77777777" w:rsidR="006B729B" w:rsidRDefault="006B729B" w:rsidP="00EF4FFA">
            <w:pPr>
              <w:spacing w:after="0"/>
              <w:rPr>
                <w:sz w:val="24"/>
                <w:szCs w:val="24"/>
              </w:rPr>
            </w:pPr>
          </w:p>
          <w:p w14:paraId="5AED3138" w14:textId="04E9D92C" w:rsidR="006B729B" w:rsidRDefault="006B729B" w:rsidP="00EF4F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8860B42" w14:textId="79353126" w:rsidR="00EF4FFA" w:rsidRPr="00B17098" w:rsidRDefault="00EF4FFA" w:rsidP="00EF4FFA">
            <w:pPr>
              <w:spacing w:after="0"/>
            </w:pPr>
            <w:r w:rsidRPr="00B17098">
              <w:t>Work address: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ABB9E" w14:textId="77777777" w:rsidR="00EF4FFA" w:rsidRDefault="00EF4FFA" w:rsidP="00EF4F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EAC71AA" w14:textId="77777777" w:rsidR="00EF4FFA" w:rsidRDefault="00EF4FFA" w:rsidP="00EF4FFA">
            <w:pPr>
              <w:spacing w:after="0"/>
              <w:rPr>
                <w:sz w:val="24"/>
                <w:szCs w:val="24"/>
              </w:rPr>
            </w:pPr>
          </w:p>
        </w:tc>
      </w:tr>
      <w:tr w:rsidR="00EF4FFA" w14:paraId="79846A51" w14:textId="77777777" w:rsidTr="00162976">
        <w:tc>
          <w:tcPr>
            <w:tcW w:w="10910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B44CD4A" w14:textId="77777777" w:rsidR="00EF4FFA" w:rsidRPr="00EF4FFA" w:rsidRDefault="00EF4FFA" w:rsidP="00EF4FFA">
            <w:pPr>
              <w:spacing w:after="0"/>
              <w:rPr>
                <w:sz w:val="10"/>
                <w:szCs w:val="10"/>
              </w:rPr>
            </w:pPr>
          </w:p>
        </w:tc>
      </w:tr>
      <w:tr w:rsidR="00422C26" w14:paraId="1A40DA6E" w14:textId="77777777" w:rsidTr="00215383">
        <w:trPr>
          <w:trHeight w:val="446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B392F11" w14:textId="7E1A113E" w:rsidR="00EF4FFA" w:rsidRPr="00B17098" w:rsidRDefault="00B17098" w:rsidP="00EF4FFA">
            <w:pPr>
              <w:spacing w:after="0"/>
            </w:pPr>
            <w:r>
              <w:t xml:space="preserve">Contact </w:t>
            </w:r>
            <w:r w:rsidR="00EF4FFA" w:rsidRPr="00B17098">
              <w:t>n</w:t>
            </w:r>
            <w:r w:rsidR="00DA45EF">
              <w:t>o</w:t>
            </w:r>
            <w:r w:rsidR="00215383">
              <w:t>(s)</w:t>
            </w:r>
            <w:r w:rsidR="00EF4FFA" w:rsidRPr="00B17098"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F7E30" w14:textId="55B17F42" w:rsidR="00EF4FFA" w:rsidRDefault="00EF4FFA" w:rsidP="00EF4F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228B735" w14:textId="0490BFD7" w:rsidR="00EF4FFA" w:rsidRPr="00B17098" w:rsidRDefault="00B17098" w:rsidP="00EF4FFA">
            <w:pPr>
              <w:spacing w:after="0"/>
            </w:pPr>
            <w:r>
              <w:t>Contact</w:t>
            </w:r>
            <w:r w:rsidR="00422C26" w:rsidRPr="00B17098">
              <w:t xml:space="preserve"> </w:t>
            </w:r>
            <w:r w:rsidR="00DA45EF">
              <w:t>no</w:t>
            </w:r>
            <w:r w:rsidR="00215383">
              <w:t>(s)</w:t>
            </w:r>
            <w:r w:rsidR="00EF4FFA" w:rsidRPr="00B17098">
              <w:t>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90F78" w14:textId="77777777" w:rsidR="00EF4FFA" w:rsidRDefault="00EF4FFA" w:rsidP="00EF4F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9A356AC" w14:textId="77777777" w:rsidR="00EF4FFA" w:rsidRDefault="00EF4FFA" w:rsidP="00EF4FFA">
            <w:pPr>
              <w:spacing w:after="0"/>
              <w:rPr>
                <w:sz w:val="24"/>
                <w:szCs w:val="24"/>
              </w:rPr>
            </w:pPr>
          </w:p>
        </w:tc>
      </w:tr>
      <w:tr w:rsidR="00EF4FFA" w14:paraId="533F2A01" w14:textId="77777777" w:rsidTr="00162976">
        <w:tc>
          <w:tcPr>
            <w:tcW w:w="10910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C877277" w14:textId="77777777" w:rsidR="00EF4FFA" w:rsidRPr="00EF4FFA" w:rsidRDefault="00EF4FFA" w:rsidP="00EF4FFA">
            <w:pPr>
              <w:spacing w:after="0"/>
              <w:rPr>
                <w:sz w:val="10"/>
                <w:szCs w:val="10"/>
              </w:rPr>
            </w:pPr>
          </w:p>
        </w:tc>
      </w:tr>
      <w:tr w:rsidR="00422C26" w14:paraId="66EEA150" w14:textId="77777777" w:rsidTr="00215383">
        <w:trPr>
          <w:trHeight w:val="428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ECAFD2F" w14:textId="0859B1AD" w:rsidR="00EF4FFA" w:rsidRPr="00B17098" w:rsidRDefault="00EF4FFA" w:rsidP="00EF4FFA">
            <w:pPr>
              <w:spacing w:after="0"/>
            </w:pPr>
            <w:r w:rsidRPr="00B17098">
              <w:t>Email address: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FE3F0" w14:textId="2C8B8041" w:rsidR="00DA45EF" w:rsidRDefault="00DA45EF" w:rsidP="00EF4F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5B875BD" w14:textId="332C365D" w:rsidR="00EF4FFA" w:rsidRPr="00B17098" w:rsidRDefault="00EF4FFA" w:rsidP="00EF4FFA">
            <w:pPr>
              <w:spacing w:after="0"/>
            </w:pPr>
            <w:r w:rsidRPr="00B17098">
              <w:t>Email address: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97767" w14:textId="77777777" w:rsidR="00EF4FFA" w:rsidRDefault="00EF4FFA" w:rsidP="00EF4F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4B6768D" w14:textId="77777777" w:rsidR="00EF4FFA" w:rsidRDefault="00EF4FFA" w:rsidP="00EF4FFA">
            <w:pPr>
              <w:spacing w:after="0"/>
              <w:rPr>
                <w:sz w:val="24"/>
                <w:szCs w:val="24"/>
              </w:rPr>
            </w:pPr>
          </w:p>
        </w:tc>
      </w:tr>
      <w:tr w:rsidR="006B729B" w14:paraId="3AC6A515" w14:textId="77777777" w:rsidTr="00162976">
        <w:tc>
          <w:tcPr>
            <w:tcW w:w="10910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92425B0" w14:textId="77777777" w:rsidR="006B729B" w:rsidRPr="006B729B" w:rsidRDefault="006B729B" w:rsidP="00EF4FFA">
            <w:pPr>
              <w:spacing w:after="0"/>
              <w:rPr>
                <w:sz w:val="10"/>
                <w:szCs w:val="10"/>
              </w:rPr>
            </w:pPr>
          </w:p>
        </w:tc>
      </w:tr>
      <w:tr w:rsidR="00B17098" w:rsidRPr="008C3DBB" w14:paraId="688F0F40" w14:textId="77777777" w:rsidTr="00215383">
        <w:tblPrEx>
          <w:shd w:val="clear" w:color="auto" w:fill="auto"/>
        </w:tblPrEx>
        <w:tc>
          <w:tcPr>
            <w:tcW w:w="1696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7624F07" w14:textId="77777777" w:rsidR="006B729B" w:rsidRPr="00B17098" w:rsidRDefault="006B729B" w:rsidP="001523AE">
            <w:r w:rsidRPr="00B17098">
              <w:t>Area of practice: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E7AAF" w14:textId="70B123A6" w:rsidR="006B729B" w:rsidRPr="0086619B" w:rsidRDefault="006B729B" w:rsidP="0086619B">
            <w:pPr>
              <w:spacing w:after="0" w:line="240" w:lineRule="auto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Hospital </w:t>
            </w: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10330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15383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t>Community</w:t>
            </w: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37892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15383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Primary Care </w:t>
            </w: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40155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93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15383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Other </w:t>
            </w:r>
            <w:r w:rsidRPr="00EF47E9">
              <w:rPr>
                <w:rFonts w:asciiTheme="minorHAnsi" w:eastAsia="MS Gothic" w:hAnsiTheme="minorHAnsi" w:cstheme="minorHAnsi"/>
                <w:sz w:val="24"/>
                <w:szCs w:val="24"/>
              </w:rPr>
              <w:t>(please specify)</w:t>
            </w:r>
            <w:r w:rsidR="00B60931">
              <w:t xml:space="preserve"> </w:t>
            </w:r>
            <w:r w:rsidR="00B60931" w:rsidRPr="00B6093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B60931" w:rsidRPr="00B6093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 </w:t>
            </w:r>
            <w:r w:rsidR="004B4544" w:rsidRPr="004B4544">
              <w:rPr>
                <w:rFonts w:asciiTheme="minorHAnsi" w:eastAsia="MS Gothic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0" w:name="Text1"/>
            <w:r w:rsidR="004B4544" w:rsidRPr="004B4544">
              <w:rPr>
                <w:rFonts w:asciiTheme="minorHAnsi" w:eastAsia="MS Gothic" w:hAnsiTheme="minorHAnsi" w:cstheme="minorHAnsi"/>
              </w:rPr>
              <w:instrText xml:space="preserve"> FORMTEXT </w:instrText>
            </w:r>
            <w:r w:rsidR="004B4544" w:rsidRPr="004B4544">
              <w:rPr>
                <w:rFonts w:asciiTheme="minorHAnsi" w:eastAsia="MS Gothic" w:hAnsiTheme="minorHAnsi" w:cstheme="minorHAnsi"/>
              </w:rPr>
            </w:r>
            <w:r w:rsidR="004B4544" w:rsidRPr="004B4544">
              <w:rPr>
                <w:rFonts w:asciiTheme="minorHAnsi" w:eastAsia="MS Gothic" w:hAnsiTheme="minorHAnsi" w:cstheme="minorHAnsi"/>
              </w:rPr>
              <w:fldChar w:fldCharType="separate"/>
            </w:r>
            <w:r w:rsidR="004B4544" w:rsidRPr="004B4544">
              <w:rPr>
                <w:rFonts w:asciiTheme="minorHAnsi" w:eastAsia="MS Gothic" w:hAnsiTheme="minorHAnsi" w:cstheme="minorHAnsi"/>
                <w:noProof/>
              </w:rPr>
              <w:t>Type here</w:t>
            </w:r>
            <w:r w:rsidR="004B4544" w:rsidRPr="004B4544">
              <w:rPr>
                <w:rFonts w:asciiTheme="minorHAnsi" w:eastAsia="MS Gothic" w:hAnsiTheme="minorHAnsi" w:cstheme="minorHAnsi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41584A9" w14:textId="77777777" w:rsidR="006B729B" w:rsidRPr="008C3DBB" w:rsidRDefault="006B729B" w:rsidP="001523AE">
            <w:pPr>
              <w:rPr>
                <w:sz w:val="10"/>
                <w:szCs w:val="10"/>
              </w:rPr>
            </w:pPr>
          </w:p>
        </w:tc>
      </w:tr>
      <w:tr w:rsidR="006B729B" w14:paraId="7EB4095D" w14:textId="77777777" w:rsidTr="00162976">
        <w:tc>
          <w:tcPr>
            <w:tcW w:w="10910" w:type="dxa"/>
            <w:gridSpan w:val="6"/>
            <w:tcBorders>
              <w:top w:val="nil"/>
            </w:tcBorders>
            <w:shd w:val="clear" w:color="auto" w:fill="DBE5F1" w:themeFill="accent1" w:themeFillTint="33"/>
          </w:tcPr>
          <w:p w14:paraId="0859F90C" w14:textId="77777777" w:rsidR="006B729B" w:rsidRPr="006B729B" w:rsidRDefault="006B729B" w:rsidP="00EF4FFA">
            <w:pPr>
              <w:spacing w:after="0"/>
              <w:rPr>
                <w:sz w:val="10"/>
                <w:szCs w:val="10"/>
              </w:rPr>
            </w:pPr>
          </w:p>
        </w:tc>
      </w:tr>
    </w:tbl>
    <w:p w14:paraId="6C231AE1" w14:textId="19CB13EA" w:rsidR="00EF4FFA" w:rsidRPr="00162976" w:rsidRDefault="00EF4FFA" w:rsidP="00EF4FFA">
      <w:pPr>
        <w:spacing w:after="0"/>
        <w:rPr>
          <w:sz w:val="10"/>
          <w:szCs w:val="10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4395"/>
        <w:gridCol w:w="283"/>
        <w:gridCol w:w="2552"/>
        <w:gridCol w:w="288"/>
      </w:tblGrid>
      <w:tr w:rsidR="00B27D25" w:rsidRPr="00B27D25" w14:paraId="310ED7A9" w14:textId="77777777" w:rsidTr="008C3DBB">
        <w:trPr>
          <w:trHeight w:val="157"/>
        </w:trPr>
        <w:tc>
          <w:tcPr>
            <w:tcW w:w="10915" w:type="dxa"/>
            <w:gridSpan w:val="5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14:paraId="3F86CA62" w14:textId="0DE8E35E" w:rsidR="00B27D25" w:rsidRPr="00B27D25" w:rsidRDefault="00162976" w:rsidP="00B27D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Pharmacy Technician </w:t>
            </w:r>
            <w:r w:rsidR="008169DD">
              <w:rPr>
                <w:b/>
              </w:rPr>
              <w:t>Qualifications</w:t>
            </w:r>
            <w:r w:rsidR="00B27D25">
              <w:rPr>
                <w:b/>
              </w:rPr>
              <w:t>:</w:t>
            </w:r>
          </w:p>
        </w:tc>
      </w:tr>
      <w:tr w:rsidR="004B1D46" w:rsidRPr="00B27D25" w14:paraId="468ED704" w14:textId="77777777" w:rsidTr="008C3DBB">
        <w:trPr>
          <w:trHeight w:val="157"/>
        </w:trPr>
        <w:tc>
          <w:tcPr>
            <w:tcW w:w="10915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46C9CB73" w14:textId="77777777" w:rsidR="004B1D46" w:rsidRPr="004B1D46" w:rsidRDefault="004B1D46" w:rsidP="004B1D4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6E0566" w:rsidRPr="00B27D25" w14:paraId="3959415F" w14:textId="77777777" w:rsidTr="006E0566">
        <w:trPr>
          <w:trHeight w:val="505"/>
        </w:trPr>
        <w:tc>
          <w:tcPr>
            <w:tcW w:w="339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70DB7EEE" w14:textId="54D51DB7" w:rsidR="006E0566" w:rsidRPr="00B27D25" w:rsidRDefault="006E0566" w:rsidP="00B27D25">
            <w:pPr>
              <w:spacing w:after="0" w:line="240" w:lineRule="auto"/>
            </w:pPr>
            <w:r>
              <w:t>BTEC level 3 or above</w:t>
            </w:r>
            <w:r w:rsidRPr="00B27D25">
              <w:t xml:space="preserve">: 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15F6E" w14:textId="77777777" w:rsidR="006E0566" w:rsidRPr="006E0566" w:rsidRDefault="006E0566" w:rsidP="00B27D25">
            <w:pPr>
              <w:spacing w:after="0" w:line="240" w:lineRule="auto"/>
              <w:rPr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0960E215" w14:textId="77777777" w:rsidR="006E0566" w:rsidRPr="00B27D25" w:rsidRDefault="006E0566" w:rsidP="00B27D2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DE5D7" w14:textId="2541209F" w:rsidR="006E0566" w:rsidRPr="00B27D25" w:rsidRDefault="006E0566" w:rsidP="00B27D25">
            <w:pPr>
              <w:spacing w:after="0" w:line="240" w:lineRule="auto"/>
              <w:rPr>
                <w:b/>
                <w:u w:val="single"/>
              </w:rPr>
            </w:pPr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Certificate attached </w:t>
            </w: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66083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             </w:t>
            </w:r>
          </w:p>
        </w:tc>
        <w:tc>
          <w:tcPr>
            <w:tcW w:w="288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5CD6D940" w14:textId="4F018BE6" w:rsidR="006E0566" w:rsidRPr="00B27D25" w:rsidRDefault="006E0566" w:rsidP="00B27D2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B27D25" w:rsidRPr="00B27D25" w14:paraId="608080D2" w14:textId="77777777" w:rsidTr="008C3DBB">
        <w:trPr>
          <w:trHeight w:val="173"/>
        </w:trPr>
        <w:tc>
          <w:tcPr>
            <w:tcW w:w="10915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302D9A2D" w14:textId="77777777" w:rsidR="00B27D25" w:rsidRPr="00B27D25" w:rsidRDefault="00B27D25" w:rsidP="00B27D2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27D25" w:rsidRPr="00B27D25" w14:paraId="425546C3" w14:textId="77777777" w:rsidTr="006E0566">
        <w:trPr>
          <w:trHeight w:val="533"/>
        </w:trPr>
        <w:tc>
          <w:tcPr>
            <w:tcW w:w="339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3CDAD547" w14:textId="009FFEC4" w:rsidR="00B27D25" w:rsidRPr="00B27D25" w:rsidRDefault="00711F8F" w:rsidP="00B27D25">
            <w:pPr>
              <w:spacing w:after="0" w:line="240" w:lineRule="auto"/>
            </w:pPr>
            <w:r>
              <w:t>Year qualified</w:t>
            </w:r>
            <w:r w:rsidR="00B27D25"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4C83B" w14:textId="77777777" w:rsidR="00B27D25" w:rsidRPr="006E0566" w:rsidRDefault="00B27D25" w:rsidP="00B27D25">
            <w:pPr>
              <w:spacing w:after="0" w:line="240" w:lineRule="auto"/>
              <w:rPr>
                <w:bCs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shd w:val="clear" w:color="auto" w:fill="DEEAF6"/>
            <w:vAlign w:val="center"/>
          </w:tcPr>
          <w:p w14:paraId="2DF24531" w14:textId="77777777" w:rsidR="00B27D25" w:rsidRPr="00B27D25" w:rsidRDefault="00B27D25" w:rsidP="00B27D2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B27D25" w:rsidRPr="00B27D25" w14:paraId="7A75B39F" w14:textId="77777777" w:rsidTr="008C3DBB">
        <w:trPr>
          <w:trHeight w:val="123"/>
        </w:trPr>
        <w:tc>
          <w:tcPr>
            <w:tcW w:w="10915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5C887823" w14:textId="77777777" w:rsidR="00B27D25" w:rsidRPr="00B27D25" w:rsidRDefault="00B27D25" w:rsidP="00B27D2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27D25" w:rsidRPr="00B27D25" w14:paraId="1B3B7CA6" w14:textId="77777777" w:rsidTr="006E0566">
        <w:trPr>
          <w:trHeight w:val="538"/>
        </w:trPr>
        <w:tc>
          <w:tcPr>
            <w:tcW w:w="339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1078E3F5" w14:textId="69867CB9" w:rsidR="00B27D25" w:rsidRPr="00B27D25" w:rsidRDefault="008C3DBB" w:rsidP="00B27D25">
            <w:pPr>
              <w:spacing w:after="0" w:line="240" w:lineRule="auto"/>
            </w:pPr>
            <w:r>
              <w:t xml:space="preserve">Current </w:t>
            </w:r>
            <w:proofErr w:type="spellStart"/>
            <w:r>
              <w:t>AfC</w:t>
            </w:r>
            <w:proofErr w:type="spellEnd"/>
            <w:r>
              <w:t xml:space="preserve"> Band (if applicable)</w:t>
            </w:r>
            <w:r w:rsidR="00711F8F"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DF7F6" w14:textId="77777777" w:rsidR="00B27D25" w:rsidRPr="006E0566" w:rsidRDefault="00B27D25" w:rsidP="00B27D25">
            <w:pPr>
              <w:spacing w:after="0" w:line="240" w:lineRule="auto"/>
              <w:rPr>
                <w:bCs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shd w:val="clear" w:color="auto" w:fill="DEEAF6"/>
            <w:vAlign w:val="center"/>
          </w:tcPr>
          <w:p w14:paraId="60AE568E" w14:textId="77777777" w:rsidR="00B27D25" w:rsidRPr="00B27D25" w:rsidRDefault="00B27D25" w:rsidP="00B27D2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B27D25" w:rsidRPr="00B27D25" w14:paraId="5F7E43D0" w14:textId="77777777" w:rsidTr="008C3DBB">
        <w:trPr>
          <w:trHeight w:val="229"/>
        </w:trPr>
        <w:tc>
          <w:tcPr>
            <w:tcW w:w="10915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5429B7D5" w14:textId="77777777" w:rsidR="00B27D25" w:rsidRPr="00B27D25" w:rsidRDefault="00B27D25" w:rsidP="00B27D2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27D25" w:rsidRPr="00B27D25" w14:paraId="0365A622" w14:textId="77777777" w:rsidTr="006E0566">
        <w:trPr>
          <w:trHeight w:val="489"/>
        </w:trPr>
        <w:tc>
          <w:tcPr>
            <w:tcW w:w="339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09FC6FD0" w14:textId="4E311CC8" w:rsidR="00B27D25" w:rsidRPr="00B27D25" w:rsidRDefault="00711F8F" w:rsidP="00B27D25">
            <w:pPr>
              <w:spacing w:after="0" w:line="240" w:lineRule="auto"/>
            </w:pPr>
            <w:r>
              <w:t>Speciality (if applicable):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A2B98" w14:textId="77777777" w:rsidR="00B27D25" w:rsidRPr="006E0566" w:rsidRDefault="00B27D25" w:rsidP="00B27D25">
            <w:pPr>
              <w:spacing w:after="0" w:line="240" w:lineRule="auto"/>
              <w:rPr>
                <w:bCs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shd w:val="clear" w:color="auto" w:fill="DEEAF6"/>
            <w:vAlign w:val="center"/>
          </w:tcPr>
          <w:p w14:paraId="0247466E" w14:textId="77777777" w:rsidR="00B27D25" w:rsidRPr="00B27D25" w:rsidRDefault="00B27D25" w:rsidP="00B27D2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6E0566" w:rsidRPr="006E0566" w14:paraId="2CCEDB14" w14:textId="77777777" w:rsidTr="006E0566">
        <w:trPr>
          <w:trHeight w:val="108"/>
        </w:trPr>
        <w:tc>
          <w:tcPr>
            <w:tcW w:w="10915" w:type="dxa"/>
            <w:gridSpan w:val="5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18F729" w14:textId="77777777" w:rsidR="006E0566" w:rsidRPr="006E0566" w:rsidRDefault="006E0566" w:rsidP="00B27D25">
            <w:pPr>
              <w:spacing w:after="0" w:line="240" w:lineRule="auto"/>
              <w:rPr>
                <w:bCs/>
                <w:sz w:val="10"/>
                <w:szCs w:val="10"/>
              </w:rPr>
            </w:pPr>
          </w:p>
        </w:tc>
      </w:tr>
    </w:tbl>
    <w:p w14:paraId="5E61CA3E" w14:textId="77777777" w:rsidR="00283E1A" w:rsidRPr="006E0566" w:rsidRDefault="00283E1A" w:rsidP="006E0566">
      <w:pPr>
        <w:spacing w:after="0"/>
        <w:rPr>
          <w:sz w:val="10"/>
          <w:szCs w:val="10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1003"/>
        <w:gridCol w:w="1974"/>
        <w:gridCol w:w="317"/>
      </w:tblGrid>
      <w:tr w:rsidR="008169DD" w:rsidRPr="00B27D25" w14:paraId="033C947B" w14:textId="77777777" w:rsidTr="008C3DBB">
        <w:trPr>
          <w:trHeight w:val="157"/>
        </w:trPr>
        <w:tc>
          <w:tcPr>
            <w:tcW w:w="10915" w:type="dxa"/>
            <w:gridSpan w:val="5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14:paraId="13D59187" w14:textId="7F52AAF7" w:rsidR="008169DD" w:rsidRPr="00B27D25" w:rsidRDefault="008C3DBB" w:rsidP="001B4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="008169DD" w:rsidRPr="00E550CF">
              <w:rPr>
                <w:b/>
              </w:rPr>
              <w:t>eclaration</w:t>
            </w:r>
            <w:r w:rsidR="009F49EB">
              <w:rPr>
                <w:b/>
              </w:rPr>
              <w:t>:</w:t>
            </w:r>
          </w:p>
        </w:tc>
      </w:tr>
      <w:tr w:rsidR="008169DD" w:rsidRPr="00B27D25" w14:paraId="643203B4" w14:textId="77777777" w:rsidTr="009F49EB">
        <w:trPr>
          <w:trHeight w:val="50"/>
        </w:trPr>
        <w:tc>
          <w:tcPr>
            <w:tcW w:w="10915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291D4D7A" w14:textId="77777777" w:rsidR="008169DD" w:rsidRPr="004B1D46" w:rsidRDefault="008169DD" w:rsidP="001B4A6E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8169DD" w:rsidRPr="00B27D25" w14:paraId="76B70EE7" w14:textId="77777777" w:rsidTr="008C3DBB">
        <w:trPr>
          <w:trHeight w:val="505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6DC50E0B" w14:textId="77777777" w:rsidR="008169DD" w:rsidRPr="00B27D25" w:rsidRDefault="008169DD" w:rsidP="001B4A6E">
            <w:pPr>
              <w:spacing w:after="0" w:line="240" w:lineRule="auto"/>
            </w:pPr>
            <w:r>
              <w:t>Applicant signature</w:t>
            </w:r>
            <w:r w:rsidRPr="00B27D25">
              <w:t xml:space="preserve">: 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8AD4A" w14:textId="77777777" w:rsidR="008169DD" w:rsidRPr="00B27D25" w:rsidRDefault="008169DD" w:rsidP="001B4A6E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36DCBBF0" w14:textId="77777777" w:rsidR="008169DD" w:rsidRPr="00BA7956" w:rsidRDefault="008169DD" w:rsidP="001B4A6E">
            <w:pPr>
              <w:spacing w:after="0" w:line="240" w:lineRule="auto"/>
            </w:pPr>
            <w:r>
              <w:t xml:space="preserve">     </w:t>
            </w:r>
            <w:r w:rsidRPr="00BA7956">
              <w:t>Date: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2A7AD" w14:textId="77777777" w:rsidR="008169DD" w:rsidRPr="00B27D25" w:rsidRDefault="008169DD" w:rsidP="001B4A6E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4587683F" w14:textId="77777777" w:rsidR="008169DD" w:rsidRPr="00B27D25" w:rsidRDefault="008169DD" w:rsidP="001B4A6E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8169DD" w:rsidRPr="00B27D25" w14:paraId="770B8BE6" w14:textId="77777777" w:rsidTr="009F49EB">
        <w:trPr>
          <w:trHeight w:val="50"/>
        </w:trPr>
        <w:tc>
          <w:tcPr>
            <w:tcW w:w="10915" w:type="dxa"/>
            <w:gridSpan w:val="5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41F1DF2D" w14:textId="77777777" w:rsidR="008169DD" w:rsidRPr="00BA7956" w:rsidRDefault="008169DD" w:rsidP="001B4A6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0EFDD373" w14:textId="77777777" w:rsidR="00F02EE7" w:rsidRDefault="00F02EE7" w:rsidP="00B17098">
      <w:pPr>
        <w:pBdr>
          <w:between w:val="single" w:sz="4" w:space="1" w:color="auto"/>
        </w:pBdr>
      </w:pPr>
    </w:p>
    <w:sectPr w:rsidR="00F02EE7" w:rsidSect="00EF4FFA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B3DE" w14:textId="77777777" w:rsidR="00385080" w:rsidRDefault="00385080" w:rsidP="004E7483">
      <w:pPr>
        <w:spacing w:after="0" w:line="240" w:lineRule="auto"/>
      </w:pPr>
      <w:r>
        <w:separator/>
      </w:r>
    </w:p>
  </w:endnote>
  <w:endnote w:type="continuationSeparator" w:id="0">
    <w:p w14:paraId="44510FC9" w14:textId="77777777" w:rsidR="00385080" w:rsidRDefault="00385080" w:rsidP="004E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6384" w14:textId="3DF56711" w:rsidR="00656A7D" w:rsidRDefault="00656A7D">
    <w:pPr>
      <w:pStyle w:val="Footer"/>
    </w:pPr>
  </w:p>
  <w:p w14:paraId="0A7FDB6F" w14:textId="77777777" w:rsidR="00162976" w:rsidRDefault="00162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6F61" w14:textId="77777777" w:rsidR="00385080" w:rsidRDefault="00385080" w:rsidP="004E7483">
      <w:pPr>
        <w:spacing w:after="0" w:line="240" w:lineRule="auto"/>
      </w:pPr>
      <w:r>
        <w:separator/>
      </w:r>
    </w:p>
  </w:footnote>
  <w:footnote w:type="continuationSeparator" w:id="0">
    <w:p w14:paraId="661F0FFD" w14:textId="77777777" w:rsidR="00385080" w:rsidRDefault="00385080" w:rsidP="004E7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3BF"/>
    <w:multiLevelType w:val="hybridMultilevel"/>
    <w:tmpl w:val="7D9E8730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5E28CE"/>
    <w:multiLevelType w:val="hybridMultilevel"/>
    <w:tmpl w:val="A60E115A"/>
    <w:lvl w:ilvl="0" w:tplc="18A6D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C5D25"/>
    <w:multiLevelType w:val="hybridMultilevel"/>
    <w:tmpl w:val="60DC6396"/>
    <w:lvl w:ilvl="0" w:tplc="6EFE7858">
      <w:start w:val="1"/>
      <w:numFmt w:val="lowerRoman"/>
      <w:lvlText w:val="(%1)"/>
      <w:lvlJc w:val="left"/>
      <w:pPr>
        <w:ind w:left="216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4473367"/>
    <w:multiLevelType w:val="hybridMultilevel"/>
    <w:tmpl w:val="1054E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27228"/>
    <w:multiLevelType w:val="hybridMultilevel"/>
    <w:tmpl w:val="785E4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C1CF5"/>
    <w:multiLevelType w:val="hybridMultilevel"/>
    <w:tmpl w:val="01FEC25E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A321B0"/>
    <w:multiLevelType w:val="hybridMultilevel"/>
    <w:tmpl w:val="DD1C1F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122169"/>
    <w:multiLevelType w:val="hybridMultilevel"/>
    <w:tmpl w:val="07F49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B1F4D"/>
    <w:multiLevelType w:val="hybridMultilevel"/>
    <w:tmpl w:val="09B60154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65BE6DAA"/>
    <w:multiLevelType w:val="hybridMultilevel"/>
    <w:tmpl w:val="BFC2E5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073655"/>
    <w:multiLevelType w:val="hybridMultilevel"/>
    <w:tmpl w:val="AB4E568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53054"/>
    <w:multiLevelType w:val="hybridMultilevel"/>
    <w:tmpl w:val="5E100CEE"/>
    <w:lvl w:ilvl="0" w:tplc="6E30A970">
      <w:start w:val="1"/>
      <w:numFmt w:val="decimal"/>
      <w:lvlText w:val="(%1)"/>
      <w:lvlJc w:val="left"/>
      <w:pPr>
        <w:ind w:left="1800" w:hanging="360"/>
      </w:pPr>
      <w:rPr>
        <w:rFonts w:ascii="Calibri" w:eastAsia="Calibri" w:hAnsi="Calibri" w:cs="Times New Roman"/>
        <w:i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1F106CD"/>
    <w:multiLevelType w:val="hybridMultilevel"/>
    <w:tmpl w:val="1A709A24"/>
    <w:lvl w:ilvl="0" w:tplc="A10843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D30BD9"/>
    <w:multiLevelType w:val="hybridMultilevel"/>
    <w:tmpl w:val="EF821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A4DBE"/>
    <w:multiLevelType w:val="hybridMultilevel"/>
    <w:tmpl w:val="608E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427234">
    <w:abstractNumId w:val="13"/>
  </w:num>
  <w:num w:numId="2" w16cid:durableId="1421833822">
    <w:abstractNumId w:val="1"/>
  </w:num>
  <w:num w:numId="3" w16cid:durableId="1417245302">
    <w:abstractNumId w:val="7"/>
  </w:num>
  <w:num w:numId="4" w16cid:durableId="1781759630">
    <w:abstractNumId w:val="4"/>
  </w:num>
  <w:num w:numId="5" w16cid:durableId="15693333">
    <w:abstractNumId w:val="10"/>
  </w:num>
  <w:num w:numId="6" w16cid:durableId="1764758113">
    <w:abstractNumId w:val="5"/>
  </w:num>
  <w:num w:numId="7" w16cid:durableId="1908685131">
    <w:abstractNumId w:val="12"/>
  </w:num>
  <w:num w:numId="8" w16cid:durableId="1723946352">
    <w:abstractNumId w:val="0"/>
  </w:num>
  <w:num w:numId="9" w16cid:durableId="1105926635">
    <w:abstractNumId w:val="2"/>
  </w:num>
  <w:num w:numId="10" w16cid:durableId="1136532324">
    <w:abstractNumId w:val="11"/>
  </w:num>
  <w:num w:numId="11" w16cid:durableId="850216176">
    <w:abstractNumId w:val="14"/>
  </w:num>
  <w:num w:numId="12" w16cid:durableId="481776830">
    <w:abstractNumId w:val="9"/>
  </w:num>
  <w:num w:numId="13" w16cid:durableId="1282952531">
    <w:abstractNumId w:val="6"/>
  </w:num>
  <w:num w:numId="14" w16cid:durableId="726995490">
    <w:abstractNumId w:val="3"/>
  </w:num>
  <w:num w:numId="15" w16cid:durableId="7115411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B5"/>
    <w:rsid w:val="00020EFD"/>
    <w:rsid w:val="00041BDD"/>
    <w:rsid w:val="00082192"/>
    <w:rsid w:val="0008592D"/>
    <w:rsid w:val="0009473C"/>
    <w:rsid w:val="000B200E"/>
    <w:rsid w:val="000D18AD"/>
    <w:rsid w:val="000F067E"/>
    <w:rsid w:val="00110B9D"/>
    <w:rsid w:val="00114938"/>
    <w:rsid w:val="0016180D"/>
    <w:rsid w:val="00162976"/>
    <w:rsid w:val="00176DA2"/>
    <w:rsid w:val="00183A55"/>
    <w:rsid w:val="001879B5"/>
    <w:rsid w:val="0019051A"/>
    <w:rsid w:val="001955D9"/>
    <w:rsid w:val="001A5F9D"/>
    <w:rsid w:val="001E566C"/>
    <w:rsid w:val="0020460F"/>
    <w:rsid w:val="00206C39"/>
    <w:rsid w:val="00215383"/>
    <w:rsid w:val="00222FA7"/>
    <w:rsid w:val="0022365F"/>
    <w:rsid w:val="00281F13"/>
    <w:rsid w:val="00283E1A"/>
    <w:rsid w:val="002B6F58"/>
    <w:rsid w:val="002B7AB8"/>
    <w:rsid w:val="002C1174"/>
    <w:rsid w:val="002D0598"/>
    <w:rsid w:val="002D2128"/>
    <w:rsid w:val="002E3DE9"/>
    <w:rsid w:val="002F58D7"/>
    <w:rsid w:val="002F6C40"/>
    <w:rsid w:val="00311599"/>
    <w:rsid w:val="00314FDA"/>
    <w:rsid w:val="00331778"/>
    <w:rsid w:val="003416AB"/>
    <w:rsid w:val="00360F28"/>
    <w:rsid w:val="00364659"/>
    <w:rsid w:val="00366FD5"/>
    <w:rsid w:val="003725B4"/>
    <w:rsid w:val="00372A3B"/>
    <w:rsid w:val="00377FE9"/>
    <w:rsid w:val="00384CDF"/>
    <w:rsid w:val="00385080"/>
    <w:rsid w:val="0038517F"/>
    <w:rsid w:val="003A4403"/>
    <w:rsid w:val="003D5560"/>
    <w:rsid w:val="003D722A"/>
    <w:rsid w:val="00401590"/>
    <w:rsid w:val="00415FC6"/>
    <w:rsid w:val="0041606B"/>
    <w:rsid w:val="00422C26"/>
    <w:rsid w:val="00440B7B"/>
    <w:rsid w:val="0046006A"/>
    <w:rsid w:val="00461D79"/>
    <w:rsid w:val="00480023"/>
    <w:rsid w:val="00487123"/>
    <w:rsid w:val="004B1D46"/>
    <w:rsid w:val="004B33AC"/>
    <w:rsid w:val="004B4544"/>
    <w:rsid w:val="004B7CEA"/>
    <w:rsid w:val="004D29CE"/>
    <w:rsid w:val="004D501E"/>
    <w:rsid w:val="004E7483"/>
    <w:rsid w:val="0050008E"/>
    <w:rsid w:val="005025B4"/>
    <w:rsid w:val="005409F7"/>
    <w:rsid w:val="00555B6D"/>
    <w:rsid w:val="005B7AE7"/>
    <w:rsid w:val="005E3641"/>
    <w:rsid w:val="005E435C"/>
    <w:rsid w:val="00607BA2"/>
    <w:rsid w:val="0061626A"/>
    <w:rsid w:val="00617092"/>
    <w:rsid w:val="006272A0"/>
    <w:rsid w:val="00646BC0"/>
    <w:rsid w:val="00656A7D"/>
    <w:rsid w:val="00675FB6"/>
    <w:rsid w:val="006762FB"/>
    <w:rsid w:val="006771C4"/>
    <w:rsid w:val="00684138"/>
    <w:rsid w:val="006873F7"/>
    <w:rsid w:val="006B4266"/>
    <w:rsid w:val="006B729B"/>
    <w:rsid w:val="006B741D"/>
    <w:rsid w:val="006C5157"/>
    <w:rsid w:val="006D2E9F"/>
    <w:rsid w:val="006D5F20"/>
    <w:rsid w:val="006E0566"/>
    <w:rsid w:val="006E1923"/>
    <w:rsid w:val="006E1FD0"/>
    <w:rsid w:val="00711EA6"/>
    <w:rsid w:val="00711F8F"/>
    <w:rsid w:val="0071262B"/>
    <w:rsid w:val="007147AE"/>
    <w:rsid w:val="00736D03"/>
    <w:rsid w:val="00737D80"/>
    <w:rsid w:val="007548BF"/>
    <w:rsid w:val="00757CA5"/>
    <w:rsid w:val="00765C1D"/>
    <w:rsid w:val="00766CB3"/>
    <w:rsid w:val="0077741F"/>
    <w:rsid w:val="00777735"/>
    <w:rsid w:val="00794B07"/>
    <w:rsid w:val="008169DD"/>
    <w:rsid w:val="008324A4"/>
    <w:rsid w:val="00832A63"/>
    <w:rsid w:val="00851D6A"/>
    <w:rsid w:val="00852D48"/>
    <w:rsid w:val="0086619B"/>
    <w:rsid w:val="008808A3"/>
    <w:rsid w:val="00885E06"/>
    <w:rsid w:val="008A33A4"/>
    <w:rsid w:val="008C3DBB"/>
    <w:rsid w:val="008C6A55"/>
    <w:rsid w:val="008E1479"/>
    <w:rsid w:val="008F29E3"/>
    <w:rsid w:val="00921D29"/>
    <w:rsid w:val="00931132"/>
    <w:rsid w:val="0094257E"/>
    <w:rsid w:val="00945B53"/>
    <w:rsid w:val="00952E78"/>
    <w:rsid w:val="009633C3"/>
    <w:rsid w:val="00987EED"/>
    <w:rsid w:val="009A2A5F"/>
    <w:rsid w:val="009A67ED"/>
    <w:rsid w:val="009B20F1"/>
    <w:rsid w:val="009B735E"/>
    <w:rsid w:val="009E26C7"/>
    <w:rsid w:val="009F49EB"/>
    <w:rsid w:val="009F55A4"/>
    <w:rsid w:val="00A00F70"/>
    <w:rsid w:val="00A343A0"/>
    <w:rsid w:val="00A471D5"/>
    <w:rsid w:val="00A60941"/>
    <w:rsid w:val="00A63D99"/>
    <w:rsid w:val="00AB6B58"/>
    <w:rsid w:val="00AC4A49"/>
    <w:rsid w:val="00AD55A1"/>
    <w:rsid w:val="00AE0C8D"/>
    <w:rsid w:val="00AF6345"/>
    <w:rsid w:val="00AF764E"/>
    <w:rsid w:val="00B0316F"/>
    <w:rsid w:val="00B17098"/>
    <w:rsid w:val="00B27D25"/>
    <w:rsid w:val="00B35351"/>
    <w:rsid w:val="00B44BFF"/>
    <w:rsid w:val="00B52009"/>
    <w:rsid w:val="00B60931"/>
    <w:rsid w:val="00B64DCF"/>
    <w:rsid w:val="00B76F01"/>
    <w:rsid w:val="00BA261E"/>
    <w:rsid w:val="00BA7956"/>
    <w:rsid w:val="00BB29C0"/>
    <w:rsid w:val="00BC6A18"/>
    <w:rsid w:val="00BD576A"/>
    <w:rsid w:val="00BD6D90"/>
    <w:rsid w:val="00BE0A26"/>
    <w:rsid w:val="00BF0EE9"/>
    <w:rsid w:val="00BF43DF"/>
    <w:rsid w:val="00C1284E"/>
    <w:rsid w:val="00C463F4"/>
    <w:rsid w:val="00CA1DD6"/>
    <w:rsid w:val="00CD2A3F"/>
    <w:rsid w:val="00CE0ADE"/>
    <w:rsid w:val="00CE20AA"/>
    <w:rsid w:val="00CE3FAF"/>
    <w:rsid w:val="00CE4181"/>
    <w:rsid w:val="00CE68B0"/>
    <w:rsid w:val="00D0311A"/>
    <w:rsid w:val="00D177DB"/>
    <w:rsid w:val="00D21958"/>
    <w:rsid w:val="00D4645D"/>
    <w:rsid w:val="00D47690"/>
    <w:rsid w:val="00D73855"/>
    <w:rsid w:val="00D771B9"/>
    <w:rsid w:val="00D87D72"/>
    <w:rsid w:val="00DA45EF"/>
    <w:rsid w:val="00DA636D"/>
    <w:rsid w:val="00DB63EC"/>
    <w:rsid w:val="00DB7D3F"/>
    <w:rsid w:val="00DC149F"/>
    <w:rsid w:val="00DC34B2"/>
    <w:rsid w:val="00DC5721"/>
    <w:rsid w:val="00DD3633"/>
    <w:rsid w:val="00DD41D1"/>
    <w:rsid w:val="00DF7B0C"/>
    <w:rsid w:val="00E010AA"/>
    <w:rsid w:val="00E03168"/>
    <w:rsid w:val="00E077A6"/>
    <w:rsid w:val="00E35C6B"/>
    <w:rsid w:val="00E45C91"/>
    <w:rsid w:val="00E51511"/>
    <w:rsid w:val="00E550CF"/>
    <w:rsid w:val="00E709A9"/>
    <w:rsid w:val="00E741CF"/>
    <w:rsid w:val="00EA50BB"/>
    <w:rsid w:val="00EA63EF"/>
    <w:rsid w:val="00EB6FCB"/>
    <w:rsid w:val="00ED193D"/>
    <w:rsid w:val="00EF2606"/>
    <w:rsid w:val="00EF47E9"/>
    <w:rsid w:val="00EF4FFA"/>
    <w:rsid w:val="00EF5B0D"/>
    <w:rsid w:val="00F02EE7"/>
    <w:rsid w:val="00F07773"/>
    <w:rsid w:val="00F4528B"/>
    <w:rsid w:val="00F50CBD"/>
    <w:rsid w:val="00F649B8"/>
    <w:rsid w:val="00F66547"/>
    <w:rsid w:val="00F71E29"/>
    <w:rsid w:val="00F84301"/>
    <w:rsid w:val="00FB0910"/>
    <w:rsid w:val="00FB69A5"/>
    <w:rsid w:val="00FC0FAD"/>
    <w:rsid w:val="00FC6F3D"/>
    <w:rsid w:val="00FC7970"/>
    <w:rsid w:val="00F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6CCC"/>
  <w15:docId w15:val="{4927FFFB-C8C3-44F9-ABE7-6C7D7D00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DB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0B7B"/>
    <w:rPr>
      <w:rFonts w:ascii="Segoe UI" w:hAnsi="Segoe UI" w:cs="Segoe UI"/>
      <w:sz w:val="18"/>
      <w:szCs w:val="18"/>
      <w:lang w:eastAsia="en-US"/>
    </w:rPr>
  </w:style>
  <w:style w:type="paragraph" w:customStyle="1" w:styleId="Checkbox">
    <w:name w:val="Checkbox"/>
    <w:basedOn w:val="Normal"/>
    <w:next w:val="Normal"/>
    <w:qFormat/>
    <w:rsid w:val="00D87D72"/>
    <w:pPr>
      <w:spacing w:after="0" w:line="240" w:lineRule="auto"/>
      <w:jc w:val="center"/>
    </w:pPr>
    <w:rPr>
      <w:rFonts w:ascii="Arial" w:eastAsia="Times New Roman" w:hAnsi="Arial"/>
      <w:sz w:val="17"/>
      <w:szCs w:val="19"/>
      <w:lang w:val="en-US"/>
    </w:rPr>
  </w:style>
  <w:style w:type="table" w:customStyle="1" w:styleId="PlainTable31">
    <w:name w:val="Plain Table 31"/>
    <w:basedOn w:val="TableNormal"/>
    <w:uiPriority w:val="43"/>
    <w:rsid w:val="00D87D72"/>
    <w:rPr>
      <w:rFonts w:ascii="Times New Roman" w:eastAsia="Times New Roman" w:hAnsi="Times New Roman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E74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74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74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7483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D2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1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D21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1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212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649B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cf01">
    <w:name w:val="cf01"/>
    <w:rsid w:val="00D47690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20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00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031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cpldtechs@qub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93715\Desktop\IP%20ppaperwork\DRAFT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5C833-8505-4006-95B3-A086AF64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2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Markey</dc:creator>
  <cp:lastModifiedBy>Peter McEneaney</cp:lastModifiedBy>
  <cp:revision>3</cp:revision>
  <cp:lastPrinted>2019-04-03T10:04:00Z</cp:lastPrinted>
  <dcterms:created xsi:type="dcterms:W3CDTF">2023-11-13T10:13:00Z</dcterms:created>
  <dcterms:modified xsi:type="dcterms:W3CDTF">2024-01-10T16:09:00Z</dcterms:modified>
</cp:coreProperties>
</file>